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FC95" w14:textId="77777777" w:rsidR="00BB2A36" w:rsidRDefault="00BB2A36" w:rsidP="001F3579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8A8FF0" wp14:editId="59020498">
            <wp:extent cx="5791200" cy="3115105"/>
            <wp:effectExtent l="0" t="0" r="0" b="9525"/>
            <wp:docPr id="8" name="Bildobjekt 8" descr="cid:image009.png@01CEFC0D.AD9E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 descr="cid:image009.png@01CEFC0D.AD9E73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07" cy="31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DE4F" w14:textId="77777777" w:rsidR="00BB2A36" w:rsidRDefault="00BB2A36" w:rsidP="001F357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3D27D501" wp14:editId="29571C5F">
            <wp:extent cx="5825817" cy="3133725"/>
            <wp:effectExtent l="0" t="0" r="3810" b="0"/>
            <wp:docPr id="9" name="Bildobjekt 9" descr="cid:image010.png@01CEFC0D.AD9E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 descr="cid:image010.png@01CEFC0D.AD9E73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22" cy="31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1520A" w14:textId="77777777" w:rsidR="00BB2A36" w:rsidRDefault="00BB2A36" w:rsidP="001F357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lastRenderedPageBreak/>
        <w:drawing>
          <wp:inline distT="0" distB="0" distL="0" distR="0" wp14:anchorId="33AB4132" wp14:editId="4BF0DB27">
            <wp:extent cx="6210300" cy="3340540"/>
            <wp:effectExtent l="0" t="0" r="0" b="0"/>
            <wp:docPr id="10" name="Bildobjekt 10" descr="cid:image011.png@01CEFC0D.AD9E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" descr="cid:image011.png@01CEFC0D.AD9E73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4591" w14:textId="77777777" w:rsidR="00BB2A36" w:rsidRPr="001F3579" w:rsidRDefault="00BB2A36" w:rsidP="001F357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721445A6" wp14:editId="0EC0F362">
            <wp:extent cx="6210300" cy="3340540"/>
            <wp:effectExtent l="0" t="0" r="0" b="0"/>
            <wp:docPr id="11" name="Bildobjekt 11" descr="cid:image012.png@01CEFC0D.AD9E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" descr="cid:image012.png@01CEFC0D.AD9E73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A36" w:rsidRPr="001F3579" w:rsidSect="001F3579">
      <w:headerReference w:type="default" r:id="rId19"/>
      <w:headerReference w:type="first" r:id="rId20"/>
      <w:footerReference w:type="first" r:id="rId21"/>
      <w:pgSz w:w="11907" w:h="16839" w:code="1"/>
      <w:pgMar w:top="2211" w:right="851" w:bottom="3403" w:left="1276" w:header="113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AE4B" w14:textId="77777777" w:rsidR="00C806B0" w:rsidRPr="000424B2" w:rsidRDefault="00C806B0" w:rsidP="00727CE3">
      <w:r>
        <w:separator/>
      </w:r>
    </w:p>
  </w:endnote>
  <w:endnote w:type="continuationSeparator" w:id="0">
    <w:p w14:paraId="6D5C56CF" w14:textId="77777777" w:rsidR="00C806B0" w:rsidRPr="000424B2" w:rsidRDefault="00C806B0" w:rsidP="007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A417" w14:textId="77777777" w:rsidR="003E62D8" w:rsidRPr="001F3579" w:rsidRDefault="003E62D8">
    <w:pPr>
      <w:rPr>
        <w:sz w:val="2"/>
        <w:szCs w:val="2"/>
        <w:lang w:val="sv-SE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79"/>
    </w:tblGrid>
    <w:tr w:rsidR="001F3579" w:rsidRPr="001F3579" w14:paraId="583F3782" w14:textId="77777777" w:rsidTr="006D7097">
      <w:trPr>
        <w:trHeight w:val="21"/>
      </w:trPr>
      <w:tc>
        <w:tcPr>
          <w:tcW w:w="9779" w:type="dxa"/>
        </w:tcPr>
        <w:bookmarkStart w:id="5" w:name="tblFooter"/>
        <w:bookmarkStart w:id="6" w:name="xxFooter1"/>
        <w:bookmarkEnd w:id="5"/>
        <w:bookmarkEnd w:id="6"/>
        <w:p w14:paraId="5D3BBFF0" w14:textId="77777777" w:rsidR="001F3579" w:rsidRDefault="004D6C69"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D53261E" wp14:editId="09EA246B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240029</wp:posOffset>
                    </wp:positionV>
                    <wp:extent cx="6200775" cy="0"/>
                    <wp:effectExtent l="0" t="0" r="9525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00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2E7E38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05pt;margin-top:18.9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" strokeweight="1.5pt">
                    <v:stroke dashstyle="1 1" endcap="round"/>
                  </v:shape>
                </w:pict>
              </mc:Fallback>
            </mc:AlternateContent>
          </w:r>
        </w:p>
      </w:tc>
    </w:tr>
    <w:tr w:rsidR="001F3579" w:rsidRPr="001F3579" w14:paraId="44DF5D5A" w14:textId="77777777" w:rsidTr="006D7097">
      <w:trPr>
        <w:trHeight w:val="511"/>
      </w:trPr>
      <w:tc>
        <w:tcPr>
          <w:tcW w:w="9779" w:type="dxa"/>
        </w:tcPr>
        <w:p w14:paraId="0C416C2B" w14:textId="5C785886" w:rsidR="001F3579" w:rsidRPr="001F3579" w:rsidRDefault="001F3579">
          <w:pPr>
            <w:rPr>
              <w:rFonts w:asciiTheme="majorHAnsi" w:hAnsiTheme="majorHAnsi" w:cstheme="majorHAnsi"/>
              <w:sz w:val="20"/>
              <w:szCs w:val="20"/>
            </w:rPr>
          </w:pPr>
          <w:bookmarkStart w:id="7" w:name="xxFooter2"/>
          <w:bookmarkEnd w:id="7"/>
        </w:p>
      </w:tc>
    </w:tr>
  </w:tbl>
  <w:p w14:paraId="480D1438" w14:textId="77777777" w:rsidR="003E62D8" w:rsidRPr="001F3579" w:rsidRDefault="003E62D8" w:rsidP="009C75B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52D0" w14:textId="77777777" w:rsidR="00C806B0" w:rsidRPr="000424B2" w:rsidRDefault="00C806B0" w:rsidP="00727CE3">
      <w:r>
        <w:separator/>
      </w:r>
    </w:p>
  </w:footnote>
  <w:footnote w:type="continuationSeparator" w:id="0">
    <w:p w14:paraId="63920114" w14:textId="77777777" w:rsidR="00C806B0" w:rsidRPr="000424B2" w:rsidRDefault="00C806B0" w:rsidP="0072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F105" w14:textId="77777777" w:rsidR="003E62D8" w:rsidRPr="004F3B95" w:rsidRDefault="004D6C69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6190" behindDoc="0" locked="1" layoutInCell="1" allowOverlap="1" wp14:anchorId="76F992A8" wp14:editId="5F7C23D3">
              <wp:simplePos x="0" y="0"/>
              <wp:positionH relativeFrom="page">
                <wp:posOffset>520700</wp:posOffset>
              </wp:positionH>
              <wp:positionV relativeFrom="page">
                <wp:posOffset>88900</wp:posOffset>
              </wp:positionV>
              <wp:extent cx="2540000" cy="2540000"/>
              <wp:effectExtent l="0" t="0" r="12065" b="10160"/>
              <wp:wrapNone/>
              <wp:docPr id="4" name="LogotypeSecond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0" cy="2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3D657" w14:textId="77777777" w:rsidR="001F3579" w:rsidRDefault="001F35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22804" wp14:editId="5C15D66D">
                                <wp:extent cx="1367028" cy="822960"/>
                                <wp:effectExtent l="0" t="0" r="5080" b="0"/>
                                <wp:docPr id="5" name="Bildobjekt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028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F992A8" id="_x0000_t202" coordsize="21600,21600" o:spt="202" path="m,l,21600r21600,l21600,xe">
              <v:stroke joinstyle="miter"/>
              <v:path gradientshapeok="t" o:connecttype="rect"/>
            </v:shapetype>
            <v:shape id="LogotypeSecond1" o:spid="_x0000_s1026" type="#_x0000_t202" style="position:absolute;margin-left:41pt;margin-top:7pt;width:200pt;height:200pt;z-index:25165619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" filled="f" stroked="f" strokeweight=".5pt">
              <v:path arrowok="t"/>
              <v:textbox style="mso-fit-shape-to-text:t" inset="0,0,0,0">
                <w:txbxContent>
                  <w:p w14:paraId="7683D657" w14:textId="77777777" w:rsidR="001F3579" w:rsidRDefault="001F3579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22922804" wp14:editId="5C15D66D">
                          <wp:extent cx="1367028" cy="822960"/>
                          <wp:effectExtent l="0" t="0" r="5080" b="0"/>
                          <wp:docPr id="5" name="Bildobjekt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028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pPr w:leftFromText="142" w:rightFromText="142" w:vertAnchor="page" w:horzAnchor="page" w:tblpX="1248" w:tblpY="1702"/>
      <w:tblOverlap w:val="never"/>
      <w:tblW w:w="482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</w:tblGrid>
    <w:tr w:rsidR="003E62D8" w:rsidRPr="001D7785" w14:paraId="71DDAF9E" w14:textId="77777777" w:rsidTr="00B220D6">
      <w:tc>
        <w:tcPr>
          <w:tcW w:w="4820" w:type="dxa"/>
        </w:tcPr>
        <w:p w14:paraId="0766126E" w14:textId="77777777" w:rsidR="003E62D8" w:rsidRPr="00F25074" w:rsidRDefault="003E62D8" w:rsidP="00B220D6">
          <w:pPr>
            <w:pStyle w:val="LM-Handlggare"/>
          </w:pPr>
          <w:bookmarkStart w:id="1" w:name="tblNameHeader2" w:colFirst="0" w:colLast="0"/>
        </w:p>
      </w:tc>
    </w:tr>
  </w:tbl>
  <w:tbl>
    <w:tblPr>
      <w:tblStyle w:val="Tabellrutnt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3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455"/>
    </w:tblGrid>
    <w:tr w:rsidR="003E62D8" w14:paraId="2FA73019" w14:textId="77777777" w:rsidTr="00B220D6">
      <w:tc>
        <w:tcPr>
          <w:tcW w:w="4196" w:type="dxa"/>
        </w:tcPr>
        <w:p w14:paraId="60A7404D" w14:textId="77777777" w:rsidR="003E62D8" w:rsidRPr="00A32B44" w:rsidRDefault="003E62D8" w:rsidP="00B220D6">
          <w:pPr>
            <w:pStyle w:val="LM-Sidhuvud"/>
          </w:pPr>
          <w:bookmarkStart w:id="2" w:name="tblHeader2"/>
          <w:bookmarkEnd w:id="1"/>
          <w:bookmarkEnd w:id="2"/>
        </w:p>
      </w:tc>
      <w:tc>
        <w:tcPr>
          <w:tcW w:w="455" w:type="dxa"/>
        </w:tcPr>
        <w:p w14:paraId="0B5AA637" w14:textId="77777777" w:rsidR="003E62D8" w:rsidRDefault="003E62D8" w:rsidP="00676950">
          <w:pPr>
            <w:pStyle w:val="LM-Sidhuvud"/>
            <w:jc w:val="right"/>
          </w:pPr>
        </w:p>
      </w:tc>
    </w:tr>
    <w:tr w:rsidR="003E62D8" w14:paraId="1357A752" w14:textId="77777777" w:rsidTr="00B220D6">
      <w:tc>
        <w:tcPr>
          <w:tcW w:w="4196" w:type="dxa"/>
        </w:tcPr>
        <w:p w14:paraId="3BECF7B0" w14:textId="77777777" w:rsidR="003E62D8" w:rsidRDefault="003E62D8" w:rsidP="00B220D6">
          <w:pPr>
            <w:pStyle w:val="LM-Sidhuvud"/>
            <w:spacing w:line="240" w:lineRule="auto"/>
          </w:pPr>
        </w:p>
      </w:tc>
      <w:tc>
        <w:tcPr>
          <w:tcW w:w="455" w:type="dxa"/>
        </w:tcPr>
        <w:p w14:paraId="0CE6F528" w14:textId="77777777" w:rsidR="003E62D8" w:rsidRDefault="003E62D8" w:rsidP="00676950">
          <w:pPr>
            <w:pStyle w:val="LM-Sidhuvud"/>
            <w:spacing w:line="240" w:lineRule="auto"/>
            <w:jc w:val="right"/>
          </w:pPr>
        </w:p>
      </w:tc>
    </w:tr>
    <w:tr w:rsidR="003E62D8" w14:paraId="5AE26B02" w14:textId="77777777" w:rsidTr="00B220D6">
      <w:tc>
        <w:tcPr>
          <w:tcW w:w="4196" w:type="dxa"/>
        </w:tcPr>
        <w:p w14:paraId="24BAB993" w14:textId="77777777" w:rsidR="003E62D8" w:rsidRDefault="003E62D8" w:rsidP="00B220D6">
          <w:pPr>
            <w:pStyle w:val="LM-Sidhuvud"/>
            <w:spacing w:line="240" w:lineRule="auto"/>
          </w:pPr>
        </w:p>
      </w:tc>
      <w:tc>
        <w:tcPr>
          <w:tcW w:w="455" w:type="dxa"/>
        </w:tcPr>
        <w:p w14:paraId="2A6E0C81" w14:textId="77777777" w:rsidR="003E62D8" w:rsidRDefault="003E62D8" w:rsidP="00676950">
          <w:pPr>
            <w:pStyle w:val="LM-Sidhuvud"/>
            <w:spacing w:line="240" w:lineRule="auto"/>
            <w:jc w:val="right"/>
          </w:pPr>
        </w:p>
      </w:tc>
    </w:tr>
  </w:tbl>
  <w:p w14:paraId="3B3003C5" w14:textId="77777777" w:rsidR="003E62D8" w:rsidRPr="00011D16" w:rsidRDefault="003E62D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0039" w14:textId="77777777" w:rsidR="003E62D8" w:rsidRPr="007C1FB5" w:rsidRDefault="004D6C69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7215" behindDoc="0" locked="1" layoutInCell="1" allowOverlap="1" wp14:anchorId="3F000B42" wp14:editId="7FBCA61C">
              <wp:simplePos x="0" y="0"/>
              <wp:positionH relativeFrom="page">
                <wp:posOffset>521970</wp:posOffset>
              </wp:positionH>
              <wp:positionV relativeFrom="page">
                <wp:posOffset>89535</wp:posOffset>
              </wp:positionV>
              <wp:extent cx="1372235" cy="974090"/>
              <wp:effectExtent l="0" t="0" r="12065" b="10160"/>
              <wp:wrapNone/>
              <wp:docPr id="2" name="Logotype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2235" cy="974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557A8" w14:textId="77777777" w:rsidR="001F3579" w:rsidRDefault="001F35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FFD8C" wp14:editId="623EB78D">
                                <wp:extent cx="1367028" cy="822960"/>
                                <wp:effectExtent l="0" t="0" r="5080" b="0"/>
                                <wp:docPr id="3" name="Bildobjekt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028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000B42"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7" type="#_x0000_t202" style="position:absolute;margin-left:41.1pt;margin-top:7.05pt;width:108.05pt;height:76.7pt;z-index:251657215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" filled="f" stroked="f" strokeweight=".5pt">
              <v:path arrowok="t"/>
              <v:textbox style="mso-fit-shape-to-text:t" inset="0,0,0,0">
                <w:txbxContent>
                  <w:p w14:paraId="693557A8" w14:textId="77777777" w:rsidR="001F3579" w:rsidRDefault="001F3579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4CCFFD8C" wp14:editId="623EB78D">
                          <wp:extent cx="1367028" cy="822960"/>
                          <wp:effectExtent l="0" t="0" r="5080" b="0"/>
                          <wp:docPr id="3" name="Bildobjekt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028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0" w:type="auto"/>
      <w:tblInd w:w="5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3" w:type="dxa"/>
        <w:right w:w="0" w:type="dxa"/>
      </w:tblCellMar>
      <w:tblLook w:val="04A0" w:firstRow="1" w:lastRow="0" w:firstColumn="1" w:lastColumn="0" w:noHBand="0" w:noVBand="1"/>
    </w:tblPr>
    <w:tblGrid>
      <w:gridCol w:w="4194"/>
      <w:gridCol w:w="455"/>
    </w:tblGrid>
    <w:tr w:rsidR="003E62D8" w:rsidRPr="0049294F" w14:paraId="7EA02B24" w14:textId="77777777" w:rsidTr="0053380C">
      <w:tc>
        <w:tcPr>
          <w:tcW w:w="4194" w:type="dxa"/>
        </w:tcPr>
        <w:p w14:paraId="3CDF527D" w14:textId="77777777" w:rsidR="003E62D8" w:rsidRPr="00B16B7B" w:rsidRDefault="003E62D8" w:rsidP="0049294F">
          <w:pPr>
            <w:pStyle w:val="LM-Sidhuvud"/>
            <w:jc w:val="right"/>
            <w:rPr>
              <w:sz w:val="24"/>
            </w:rPr>
          </w:pPr>
          <w:bookmarkStart w:id="3" w:name="tblHeader"/>
        </w:p>
      </w:tc>
      <w:tc>
        <w:tcPr>
          <w:tcW w:w="455" w:type="dxa"/>
        </w:tcPr>
        <w:p w14:paraId="5E6C5FB2" w14:textId="77777777" w:rsidR="003E62D8" w:rsidRPr="0049294F" w:rsidRDefault="003E62D8" w:rsidP="00676950">
          <w:pPr>
            <w:pStyle w:val="LM-Sidhuvud"/>
            <w:jc w:val="right"/>
            <w:rPr>
              <w:sz w:val="20"/>
              <w:szCs w:val="20"/>
            </w:rPr>
          </w:pPr>
          <w:bookmarkStart w:id="4" w:name="xxSidnrTrue"/>
          <w:bookmarkEnd w:id="3"/>
          <w:bookmarkEnd w:id="4"/>
        </w:p>
      </w:tc>
    </w:tr>
    <w:tr w:rsidR="003E62D8" w:rsidRPr="0049294F" w14:paraId="00E8BE09" w14:textId="77777777" w:rsidTr="0053380C">
      <w:trPr>
        <w:trHeight w:val="80"/>
      </w:trPr>
      <w:tc>
        <w:tcPr>
          <w:tcW w:w="4194" w:type="dxa"/>
        </w:tcPr>
        <w:p w14:paraId="61A41177" w14:textId="77777777" w:rsidR="003E62D8" w:rsidRPr="00496E00" w:rsidRDefault="003E62D8" w:rsidP="0049294F">
          <w:pPr>
            <w:pStyle w:val="LM-Sidhuvud"/>
            <w:spacing w:line="240" w:lineRule="auto"/>
            <w:jc w:val="right"/>
            <w:rPr>
              <w:szCs w:val="18"/>
            </w:rPr>
          </w:pPr>
        </w:p>
      </w:tc>
      <w:tc>
        <w:tcPr>
          <w:tcW w:w="455" w:type="dxa"/>
        </w:tcPr>
        <w:p w14:paraId="6E3EF924" w14:textId="77777777" w:rsidR="003E62D8" w:rsidRPr="0049294F" w:rsidRDefault="003E62D8" w:rsidP="00676950">
          <w:pPr>
            <w:pStyle w:val="LM-Sidhuvud"/>
            <w:spacing w:line="240" w:lineRule="auto"/>
            <w:jc w:val="right"/>
            <w:rPr>
              <w:sz w:val="20"/>
              <w:szCs w:val="20"/>
            </w:rPr>
          </w:pPr>
        </w:p>
      </w:tc>
    </w:tr>
    <w:tr w:rsidR="003E62D8" w:rsidRPr="0049294F" w14:paraId="0FC481E3" w14:textId="77777777" w:rsidTr="0053380C">
      <w:tc>
        <w:tcPr>
          <w:tcW w:w="4194" w:type="dxa"/>
        </w:tcPr>
        <w:p w14:paraId="7BCF1EBB" w14:textId="77777777" w:rsidR="003E62D8" w:rsidRPr="003F64B6" w:rsidRDefault="003E62D8" w:rsidP="003F64B6">
          <w:pPr>
            <w:pStyle w:val="LM-Sidhuvud"/>
            <w:spacing w:line="240" w:lineRule="auto"/>
            <w:jc w:val="right"/>
          </w:pPr>
        </w:p>
      </w:tc>
      <w:tc>
        <w:tcPr>
          <w:tcW w:w="455" w:type="dxa"/>
        </w:tcPr>
        <w:p w14:paraId="53DAE65E" w14:textId="77777777" w:rsidR="003E62D8" w:rsidRPr="0049294F" w:rsidRDefault="003E62D8" w:rsidP="00676950">
          <w:pPr>
            <w:pStyle w:val="LM-Sidhuvud"/>
            <w:spacing w:line="240" w:lineRule="auto"/>
            <w:jc w:val="right"/>
            <w:rPr>
              <w:sz w:val="20"/>
              <w:szCs w:val="20"/>
            </w:rPr>
          </w:pPr>
        </w:p>
      </w:tc>
    </w:tr>
  </w:tbl>
  <w:p w14:paraId="00B79DDC" w14:textId="3CBB49B6" w:rsidR="003E62D8" w:rsidRPr="001D7785" w:rsidRDefault="003E62D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204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0E64"/>
    <w:multiLevelType w:val="multilevel"/>
    <w:tmpl w:val="BD3AEE00"/>
    <w:numStyleLink w:val="CompanyListBullet"/>
  </w:abstractNum>
  <w:abstractNum w:abstractNumId="2">
    <w:nsid w:val="192A27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F70B30"/>
    <w:multiLevelType w:val="multilevel"/>
    <w:tmpl w:val="D8F845D0"/>
    <w:numStyleLink w:val="CompanyList"/>
  </w:abstractNum>
  <w:abstractNum w:abstractNumId="4">
    <w:nsid w:val="24017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097539"/>
    <w:multiLevelType w:val="multilevel"/>
    <w:tmpl w:val="BD3AEE00"/>
    <w:numStyleLink w:val="CompanyListBullet"/>
  </w:abstractNum>
  <w:abstractNum w:abstractNumId="6">
    <w:nsid w:val="3C595B0E"/>
    <w:multiLevelType w:val="multilevel"/>
    <w:tmpl w:val="978A1B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>
    <w:nsid w:val="3C794152"/>
    <w:multiLevelType w:val="multilevel"/>
    <w:tmpl w:val="BD3AEE0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>
    <w:nsid w:val="45826251"/>
    <w:multiLevelType w:val="hybridMultilevel"/>
    <w:tmpl w:val="986E38EE"/>
    <w:lvl w:ilvl="0" w:tplc="06D46F9E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3830E4"/>
    <w:multiLevelType w:val="multilevel"/>
    <w:tmpl w:val="D8F845D0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4F6651B3"/>
    <w:multiLevelType w:val="multilevel"/>
    <w:tmpl w:val="D8F845D0"/>
    <w:numStyleLink w:val="CompanyList"/>
  </w:abstractNum>
  <w:abstractNum w:abstractNumId="11">
    <w:nsid w:val="559A4A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A738B7"/>
    <w:multiLevelType w:val="hybridMultilevel"/>
    <w:tmpl w:val="E4C2AD5A"/>
    <w:lvl w:ilvl="0" w:tplc="BE962B04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80293"/>
    <w:multiLevelType w:val="multilevel"/>
    <w:tmpl w:val="D8F845D0"/>
    <w:numStyleLink w:val="CompanyList"/>
  </w:abstractNum>
  <w:abstractNum w:abstractNumId="14">
    <w:nsid w:val="679E700D"/>
    <w:multiLevelType w:val="hybridMultilevel"/>
    <w:tmpl w:val="ADF4FFF0"/>
    <w:lvl w:ilvl="0" w:tplc="6240B59C">
      <w:start w:val="1"/>
      <w:numFmt w:val="decimal"/>
      <w:pStyle w:val="ListaNumm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E3A35"/>
    <w:multiLevelType w:val="multilevel"/>
    <w:tmpl w:val="D8F845D0"/>
    <w:numStyleLink w:val="CompanyList"/>
  </w:abstractNum>
  <w:abstractNum w:abstractNumId="16">
    <w:nsid w:val="75800666"/>
    <w:multiLevelType w:val="multilevel"/>
    <w:tmpl w:val="BD3AEE00"/>
    <w:numStyleLink w:val="CompanyListBullet"/>
  </w:abstractNum>
  <w:abstractNum w:abstractNumId="17">
    <w:nsid w:val="75BE3A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8A13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C0F27C0"/>
    <w:multiLevelType w:val="multilevel"/>
    <w:tmpl w:val="D8F845D0"/>
    <w:numStyleLink w:val="CompanyList"/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9"/>
  </w:num>
  <w:num w:numId="15">
    <w:abstractNumId w:val="1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Address1" w:val="Lantmännen"/>
    <w:docVar w:name="DVarAddress2" w:val="Besöksadress_x000d__x000a_S:t Göransgatan 160 A_x000d__x000a_104 92 Stockholm_x000d__x000a_Box 30192 _x000d__x000a_104 25 Stockholm_x000d__x000a_"/>
    <w:docVar w:name="DVarAddress3" w:val="Telefon 010-556 00 00_x000d__x000a_E-post info@lantmannen.com_x000d__x000a_www.lantmannen.com"/>
    <w:docVar w:name="DVarAddress4" w:val="Orgnr 769605-2856_x000d__x000a_Vat nr SE769605285601_x000d__x000a_"/>
    <w:docVar w:name="DVarAddress5" w:val="Styrelsens säte Stockholm"/>
    <w:docVar w:name="DVarDocumentPath" w:val="No"/>
    <w:docVar w:name="DVarLogotypeFile" w:val="LOGOSHMM2"/>
    <w:docVar w:name="DVarLogotypeName" w:val="LM-Koncern-34mm.tif"/>
  </w:docVars>
  <w:rsids>
    <w:rsidRoot w:val="001F3579"/>
    <w:rsid w:val="00001D65"/>
    <w:rsid w:val="00002B01"/>
    <w:rsid w:val="00002BF1"/>
    <w:rsid w:val="000072DB"/>
    <w:rsid w:val="00011D16"/>
    <w:rsid w:val="000162F7"/>
    <w:rsid w:val="00020331"/>
    <w:rsid w:val="00022CB0"/>
    <w:rsid w:val="00023AA2"/>
    <w:rsid w:val="00023BA5"/>
    <w:rsid w:val="0002763D"/>
    <w:rsid w:val="000364D2"/>
    <w:rsid w:val="00045009"/>
    <w:rsid w:val="000458BC"/>
    <w:rsid w:val="0005093E"/>
    <w:rsid w:val="00055C00"/>
    <w:rsid w:val="000633EC"/>
    <w:rsid w:val="000678C2"/>
    <w:rsid w:val="000830FD"/>
    <w:rsid w:val="000872A5"/>
    <w:rsid w:val="00090F7F"/>
    <w:rsid w:val="000930D7"/>
    <w:rsid w:val="000A0829"/>
    <w:rsid w:val="000A3DC3"/>
    <w:rsid w:val="000A5CEF"/>
    <w:rsid w:val="000B71E4"/>
    <w:rsid w:val="000B7A85"/>
    <w:rsid w:val="000C079A"/>
    <w:rsid w:val="000C4393"/>
    <w:rsid w:val="000C453C"/>
    <w:rsid w:val="000D0C98"/>
    <w:rsid w:val="000E2FAA"/>
    <w:rsid w:val="000F7196"/>
    <w:rsid w:val="00100E0A"/>
    <w:rsid w:val="00112F7B"/>
    <w:rsid w:val="00123A3E"/>
    <w:rsid w:val="001257FE"/>
    <w:rsid w:val="00126B6B"/>
    <w:rsid w:val="00133BB7"/>
    <w:rsid w:val="00143BB9"/>
    <w:rsid w:val="00145247"/>
    <w:rsid w:val="00145266"/>
    <w:rsid w:val="0014605F"/>
    <w:rsid w:val="0014777A"/>
    <w:rsid w:val="00162782"/>
    <w:rsid w:val="00164D77"/>
    <w:rsid w:val="00165369"/>
    <w:rsid w:val="00165484"/>
    <w:rsid w:val="00167AA8"/>
    <w:rsid w:val="00173C52"/>
    <w:rsid w:val="00176B2A"/>
    <w:rsid w:val="001808E3"/>
    <w:rsid w:val="00183023"/>
    <w:rsid w:val="001855DA"/>
    <w:rsid w:val="001919DD"/>
    <w:rsid w:val="001923AA"/>
    <w:rsid w:val="00193586"/>
    <w:rsid w:val="00194702"/>
    <w:rsid w:val="001A3739"/>
    <w:rsid w:val="001A793F"/>
    <w:rsid w:val="001B1BB4"/>
    <w:rsid w:val="001B1E49"/>
    <w:rsid w:val="001B4275"/>
    <w:rsid w:val="001C6C43"/>
    <w:rsid w:val="001D182D"/>
    <w:rsid w:val="001D3F6B"/>
    <w:rsid w:val="001D62E6"/>
    <w:rsid w:val="001D658C"/>
    <w:rsid w:val="001D7723"/>
    <w:rsid w:val="001D7785"/>
    <w:rsid w:val="001E28ED"/>
    <w:rsid w:val="001E47F8"/>
    <w:rsid w:val="001E6388"/>
    <w:rsid w:val="001F1492"/>
    <w:rsid w:val="001F3579"/>
    <w:rsid w:val="001F360D"/>
    <w:rsid w:val="001F6D32"/>
    <w:rsid w:val="0020429F"/>
    <w:rsid w:val="00205855"/>
    <w:rsid w:val="00205EAB"/>
    <w:rsid w:val="00213B63"/>
    <w:rsid w:val="00213F64"/>
    <w:rsid w:val="00231F3F"/>
    <w:rsid w:val="00235BCA"/>
    <w:rsid w:val="00245665"/>
    <w:rsid w:val="002469EF"/>
    <w:rsid w:val="00250DBB"/>
    <w:rsid w:val="00251F38"/>
    <w:rsid w:val="002521DC"/>
    <w:rsid w:val="00265502"/>
    <w:rsid w:val="00274054"/>
    <w:rsid w:val="00280EE4"/>
    <w:rsid w:val="00287695"/>
    <w:rsid w:val="002921F4"/>
    <w:rsid w:val="002969E4"/>
    <w:rsid w:val="002A29B7"/>
    <w:rsid w:val="002A4D70"/>
    <w:rsid w:val="002A54D8"/>
    <w:rsid w:val="002A7C11"/>
    <w:rsid w:val="002B7CEC"/>
    <w:rsid w:val="002C4389"/>
    <w:rsid w:val="002C5E9A"/>
    <w:rsid w:val="002C7A79"/>
    <w:rsid w:val="002D1A6A"/>
    <w:rsid w:val="002D67BD"/>
    <w:rsid w:val="002D7C7B"/>
    <w:rsid w:val="002E07E9"/>
    <w:rsid w:val="002E30C4"/>
    <w:rsid w:val="002E477C"/>
    <w:rsid w:val="002F2D28"/>
    <w:rsid w:val="002F2EB2"/>
    <w:rsid w:val="0030122B"/>
    <w:rsid w:val="00301EAF"/>
    <w:rsid w:val="003104DD"/>
    <w:rsid w:val="003105D8"/>
    <w:rsid w:val="00311FF2"/>
    <w:rsid w:val="00314287"/>
    <w:rsid w:val="00323452"/>
    <w:rsid w:val="003241C4"/>
    <w:rsid w:val="00327E84"/>
    <w:rsid w:val="00332D15"/>
    <w:rsid w:val="00333D67"/>
    <w:rsid w:val="00334BF0"/>
    <w:rsid w:val="00336B0C"/>
    <w:rsid w:val="00353602"/>
    <w:rsid w:val="0036556A"/>
    <w:rsid w:val="00370B76"/>
    <w:rsid w:val="00374EA0"/>
    <w:rsid w:val="00396070"/>
    <w:rsid w:val="003A14AE"/>
    <w:rsid w:val="003A4D79"/>
    <w:rsid w:val="003A7BE5"/>
    <w:rsid w:val="003B0A39"/>
    <w:rsid w:val="003C0FB7"/>
    <w:rsid w:val="003C6383"/>
    <w:rsid w:val="003C7476"/>
    <w:rsid w:val="003D0780"/>
    <w:rsid w:val="003E0F52"/>
    <w:rsid w:val="003E5407"/>
    <w:rsid w:val="003E62D8"/>
    <w:rsid w:val="003E690C"/>
    <w:rsid w:val="003E6C89"/>
    <w:rsid w:val="003E73C4"/>
    <w:rsid w:val="003F0EA5"/>
    <w:rsid w:val="003F1DC8"/>
    <w:rsid w:val="003F209D"/>
    <w:rsid w:val="003F25E9"/>
    <w:rsid w:val="003F3670"/>
    <w:rsid w:val="003F64B6"/>
    <w:rsid w:val="00401012"/>
    <w:rsid w:val="00402245"/>
    <w:rsid w:val="00403568"/>
    <w:rsid w:val="00407B4B"/>
    <w:rsid w:val="00414D63"/>
    <w:rsid w:val="00415A38"/>
    <w:rsid w:val="00416B03"/>
    <w:rsid w:val="004176BF"/>
    <w:rsid w:val="00417B8F"/>
    <w:rsid w:val="00423598"/>
    <w:rsid w:val="00437971"/>
    <w:rsid w:val="00446623"/>
    <w:rsid w:val="0045187A"/>
    <w:rsid w:val="0045354D"/>
    <w:rsid w:val="00453E4D"/>
    <w:rsid w:val="0045503E"/>
    <w:rsid w:val="00455BB5"/>
    <w:rsid w:val="00456663"/>
    <w:rsid w:val="004755BD"/>
    <w:rsid w:val="00480185"/>
    <w:rsid w:val="00485FD9"/>
    <w:rsid w:val="0049294F"/>
    <w:rsid w:val="00495472"/>
    <w:rsid w:val="00496E00"/>
    <w:rsid w:val="004A628B"/>
    <w:rsid w:val="004B0041"/>
    <w:rsid w:val="004B1300"/>
    <w:rsid w:val="004B3DE1"/>
    <w:rsid w:val="004C140B"/>
    <w:rsid w:val="004C3315"/>
    <w:rsid w:val="004C7B89"/>
    <w:rsid w:val="004D0266"/>
    <w:rsid w:val="004D0ED1"/>
    <w:rsid w:val="004D4387"/>
    <w:rsid w:val="004D4A44"/>
    <w:rsid w:val="004D6ABB"/>
    <w:rsid w:val="004D6C69"/>
    <w:rsid w:val="004F3B95"/>
    <w:rsid w:val="004F681C"/>
    <w:rsid w:val="004F7F47"/>
    <w:rsid w:val="005046B3"/>
    <w:rsid w:val="005126EA"/>
    <w:rsid w:val="00516FEA"/>
    <w:rsid w:val="0052035F"/>
    <w:rsid w:val="00523AE6"/>
    <w:rsid w:val="00524354"/>
    <w:rsid w:val="00527D45"/>
    <w:rsid w:val="0053380C"/>
    <w:rsid w:val="00536F59"/>
    <w:rsid w:val="0054283E"/>
    <w:rsid w:val="00545541"/>
    <w:rsid w:val="00552212"/>
    <w:rsid w:val="005552BE"/>
    <w:rsid w:val="00556B75"/>
    <w:rsid w:val="0055748D"/>
    <w:rsid w:val="00562417"/>
    <w:rsid w:val="0056370C"/>
    <w:rsid w:val="00572B77"/>
    <w:rsid w:val="00575232"/>
    <w:rsid w:val="00582B3E"/>
    <w:rsid w:val="00586D3B"/>
    <w:rsid w:val="005904FD"/>
    <w:rsid w:val="005A05EB"/>
    <w:rsid w:val="005A0EDD"/>
    <w:rsid w:val="005A7C8F"/>
    <w:rsid w:val="005B3584"/>
    <w:rsid w:val="005B4E97"/>
    <w:rsid w:val="005C30B8"/>
    <w:rsid w:val="005D09BE"/>
    <w:rsid w:val="005D17E1"/>
    <w:rsid w:val="005D2399"/>
    <w:rsid w:val="005D3133"/>
    <w:rsid w:val="005D47F9"/>
    <w:rsid w:val="005D5454"/>
    <w:rsid w:val="005D5F6D"/>
    <w:rsid w:val="005E112B"/>
    <w:rsid w:val="005E23C0"/>
    <w:rsid w:val="005E2E2B"/>
    <w:rsid w:val="005E395D"/>
    <w:rsid w:val="005F4BFC"/>
    <w:rsid w:val="006004C8"/>
    <w:rsid w:val="00603088"/>
    <w:rsid w:val="00604612"/>
    <w:rsid w:val="00604A45"/>
    <w:rsid w:val="006165E4"/>
    <w:rsid w:val="006242B9"/>
    <w:rsid w:val="00625601"/>
    <w:rsid w:val="00626F6D"/>
    <w:rsid w:val="00627E0F"/>
    <w:rsid w:val="0063332E"/>
    <w:rsid w:val="0063498A"/>
    <w:rsid w:val="00637EC0"/>
    <w:rsid w:val="006547F6"/>
    <w:rsid w:val="00661C24"/>
    <w:rsid w:val="006625F4"/>
    <w:rsid w:val="00666710"/>
    <w:rsid w:val="00666A2D"/>
    <w:rsid w:val="00666FF3"/>
    <w:rsid w:val="00670CD7"/>
    <w:rsid w:val="00671C26"/>
    <w:rsid w:val="006763F7"/>
    <w:rsid w:val="00676950"/>
    <w:rsid w:val="00681252"/>
    <w:rsid w:val="00681753"/>
    <w:rsid w:val="006832C5"/>
    <w:rsid w:val="006868CA"/>
    <w:rsid w:val="00690FDC"/>
    <w:rsid w:val="00693BB6"/>
    <w:rsid w:val="006A105C"/>
    <w:rsid w:val="006B0741"/>
    <w:rsid w:val="006B5172"/>
    <w:rsid w:val="006B74FA"/>
    <w:rsid w:val="006B7C32"/>
    <w:rsid w:val="006C450D"/>
    <w:rsid w:val="006C4B90"/>
    <w:rsid w:val="006D14DB"/>
    <w:rsid w:val="006D4511"/>
    <w:rsid w:val="006D7097"/>
    <w:rsid w:val="006E27E3"/>
    <w:rsid w:val="006E4593"/>
    <w:rsid w:val="006F627F"/>
    <w:rsid w:val="007068B0"/>
    <w:rsid w:val="00714F21"/>
    <w:rsid w:val="00716EB4"/>
    <w:rsid w:val="00720A13"/>
    <w:rsid w:val="0072155F"/>
    <w:rsid w:val="0072199C"/>
    <w:rsid w:val="007249D7"/>
    <w:rsid w:val="00727CE3"/>
    <w:rsid w:val="00732FCE"/>
    <w:rsid w:val="0073592E"/>
    <w:rsid w:val="007422A9"/>
    <w:rsid w:val="00755A42"/>
    <w:rsid w:val="00765AEF"/>
    <w:rsid w:val="00765F97"/>
    <w:rsid w:val="007678A2"/>
    <w:rsid w:val="00771284"/>
    <w:rsid w:val="007755F1"/>
    <w:rsid w:val="0077709F"/>
    <w:rsid w:val="0077773B"/>
    <w:rsid w:val="0078052A"/>
    <w:rsid w:val="007954CC"/>
    <w:rsid w:val="00795D1C"/>
    <w:rsid w:val="00796B83"/>
    <w:rsid w:val="007A5047"/>
    <w:rsid w:val="007A6E70"/>
    <w:rsid w:val="007B0A0A"/>
    <w:rsid w:val="007B1E92"/>
    <w:rsid w:val="007B3C18"/>
    <w:rsid w:val="007B5066"/>
    <w:rsid w:val="007B77D3"/>
    <w:rsid w:val="007C1FB5"/>
    <w:rsid w:val="007C474F"/>
    <w:rsid w:val="007C6E24"/>
    <w:rsid w:val="007D0F56"/>
    <w:rsid w:val="007D37A2"/>
    <w:rsid w:val="007D49CC"/>
    <w:rsid w:val="007D63AF"/>
    <w:rsid w:val="007D6909"/>
    <w:rsid w:val="007E0B4B"/>
    <w:rsid w:val="007E2648"/>
    <w:rsid w:val="007F5CB6"/>
    <w:rsid w:val="008125C0"/>
    <w:rsid w:val="00812F9F"/>
    <w:rsid w:val="00822B50"/>
    <w:rsid w:val="008248E4"/>
    <w:rsid w:val="00827162"/>
    <w:rsid w:val="008271E5"/>
    <w:rsid w:val="00830B7F"/>
    <w:rsid w:val="00831F2E"/>
    <w:rsid w:val="00832C18"/>
    <w:rsid w:val="0084107E"/>
    <w:rsid w:val="00843176"/>
    <w:rsid w:val="008529A8"/>
    <w:rsid w:val="00861B01"/>
    <w:rsid w:val="00864C4E"/>
    <w:rsid w:val="0087318B"/>
    <w:rsid w:val="008757F2"/>
    <w:rsid w:val="00876F1A"/>
    <w:rsid w:val="00877720"/>
    <w:rsid w:val="00877F80"/>
    <w:rsid w:val="008822C7"/>
    <w:rsid w:val="008845D7"/>
    <w:rsid w:val="008853F5"/>
    <w:rsid w:val="00892E72"/>
    <w:rsid w:val="008936AD"/>
    <w:rsid w:val="008979DF"/>
    <w:rsid w:val="00897D49"/>
    <w:rsid w:val="008A0B58"/>
    <w:rsid w:val="008A2134"/>
    <w:rsid w:val="008A2151"/>
    <w:rsid w:val="008A7384"/>
    <w:rsid w:val="008B39FA"/>
    <w:rsid w:val="008B79C0"/>
    <w:rsid w:val="008D36E5"/>
    <w:rsid w:val="008D5428"/>
    <w:rsid w:val="008D7E01"/>
    <w:rsid w:val="008E00C2"/>
    <w:rsid w:val="008E1942"/>
    <w:rsid w:val="008E33D2"/>
    <w:rsid w:val="008E586F"/>
    <w:rsid w:val="008F47F9"/>
    <w:rsid w:val="008F578C"/>
    <w:rsid w:val="0090144E"/>
    <w:rsid w:val="0090664D"/>
    <w:rsid w:val="0091470A"/>
    <w:rsid w:val="00920D02"/>
    <w:rsid w:val="009375BC"/>
    <w:rsid w:val="009413E4"/>
    <w:rsid w:val="00945AE4"/>
    <w:rsid w:val="009500D5"/>
    <w:rsid w:val="009630DB"/>
    <w:rsid w:val="00963D32"/>
    <w:rsid w:val="00964CA4"/>
    <w:rsid w:val="0096632F"/>
    <w:rsid w:val="0096685A"/>
    <w:rsid w:val="009713AC"/>
    <w:rsid w:val="00974E78"/>
    <w:rsid w:val="00980A3C"/>
    <w:rsid w:val="009926C6"/>
    <w:rsid w:val="009A1F9B"/>
    <w:rsid w:val="009A4423"/>
    <w:rsid w:val="009A7561"/>
    <w:rsid w:val="009A7F4E"/>
    <w:rsid w:val="009B3C02"/>
    <w:rsid w:val="009B3EDD"/>
    <w:rsid w:val="009B4BFA"/>
    <w:rsid w:val="009C38D9"/>
    <w:rsid w:val="009C75B4"/>
    <w:rsid w:val="009D0E3C"/>
    <w:rsid w:val="009D72B9"/>
    <w:rsid w:val="009E05CC"/>
    <w:rsid w:val="009E1363"/>
    <w:rsid w:val="009E3E4B"/>
    <w:rsid w:val="009E41C1"/>
    <w:rsid w:val="009E7B1D"/>
    <w:rsid w:val="009F1A5E"/>
    <w:rsid w:val="009F2FA6"/>
    <w:rsid w:val="009F2FCF"/>
    <w:rsid w:val="009F5E56"/>
    <w:rsid w:val="009F6F00"/>
    <w:rsid w:val="00A00FE8"/>
    <w:rsid w:val="00A04E83"/>
    <w:rsid w:val="00A06DA7"/>
    <w:rsid w:val="00A14EC0"/>
    <w:rsid w:val="00A2491A"/>
    <w:rsid w:val="00A33C8D"/>
    <w:rsid w:val="00A41C48"/>
    <w:rsid w:val="00A43414"/>
    <w:rsid w:val="00A47EA5"/>
    <w:rsid w:val="00A50224"/>
    <w:rsid w:val="00A53799"/>
    <w:rsid w:val="00A55AF7"/>
    <w:rsid w:val="00A60916"/>
    <w:rsid w:val="00A6217F"/>
    <w:rsid w:val="00A63074"/>
    <w:rsid w:val="00A634AF"/>
    <w:rsid w:val="00A673DD"/>
    <w:rsid w:val="00A70382"/>
    <w:rsid w:val="00A70E2D"/>
    <w:rsid w:val="00A738DA"/>
    <w:rsid w:val="00A75BB1"/>
    <w:rsid w:val="00A7677D"/>
    <w:rsid w:val="00A83499"/>
    <w:rsid w:val="00A87916"/>
    <w:rsid w:val="00A9409C"/>
    <w:rsid w:val="00A97C23"/>
    <w:rsid w:val="00AA02CC"/>
    <w:rsid w:val="00AA46FC"/>
    <w:rsid w:val="00AA52D2"/>
    <w:rsid w:val="00AA61DF"/>
    <w:rsid w:val="00AB07D3"/>
    <w:rsid w:val="00AB5CE5"/>
    <w:rsid w:val="00AC10A1"/>
    <w:rsid w:val="00AC4955"/>
    <w:rsid w:val="00AE0947"/>
    <w:rsid w:val="00AE361B"/>
    <w:rsid w:val="00AF12E3"/>
    <w:rsid w:val="00AF154A"/>
    <w:rsid w:val="00AF3F3A"/>
    <w:rsid w:val="00B041B9"/>
    <w:rsid w:val="00B16B7B"/>
    <w:rsid w:val="00B211B5"/>
    <w:rsid w:val="00B220D6"/>
    <w:rsid w:val="00B35296"/>
    <w:rsid w:val="00B44406"/>
    <w:rsid w:val="00B469AF"/>
    <w:rsid w:val="00B46C6C"/>
    <w:rsid w:val="00B50BD5"/>
    <w:rsid w:val="00B532FC"/>
    <w:rsid w:val="00B5383C"/>
    <w:rsid w:val="00B55B67"/>
    <w:rsid w:val="00B64A55"/>
    <w:rsid w:val="00B65C58"/>
    <w:rsid w:val="00B72AF5"/>
    <w:rsid w:val="00B83A54"/>
    <w:rsid w:val="00B8731A"/>
    <w:rsid w:val="00B878F3"/>
    <w:rsid w:val="00B95E67"/>
    <w:rsid w:val="00B97703"/>
    <w:rsid w:val="00B97CA1"/>
    <w:rsid w:val="00BA7E64"/>
    <w:rsid w:val="00BB2A36"/>
    <w:rsid w:val="00BC1AC7"/>
    <w:rsid w:val="00BC6680"/>
    <w:rsid w:val="00BD1384"/>
    <w:rsid w:val="00BD4DCF"/>
    <w:rsid w:val="00BD5A55"/>
    <w:rsid w:val="00BD69AE"/>
    <w:rsid w:val="00BD7FB5"/>
    <w:rsid w:val="00BE2D9B"/>
    <w:rsid w:val="00BE5517"/>
    <w:rsid w:val="00BE7768"/>
    <w:rsid w:val="00BF1D9B"/>
    <w:rsid w:val="00BF25AE"/>
    <w:rsid w:val="00BF48AD"/>
    <w:rsid w:val="00BF4F0E"/>
    <w:rsid w:val="00C0478B"/>
    <w:rsid w:val="00C1063F"/>
    <w:rsid w:val="00C11B0B"/>
    <w:rsid w:val="00C13C02"/>
    <w:rsid w:val="00C173E3"/>
    <w:rsid w:val="00C20B25"/>
    <w:rsid w:val="00C2129F"/>
    <w:rsid w:val="00C237D8"/>
    <w:rsid w:val="00C25772"/>
    <w:rsid w:val="00C34B2A"/>
    <w:rsid w:val="00C41794"/>
    <w:rsid w:val="00C44AA4"/>
    <w:rsid w:val="00C4694D"/>
    <w:rsid w:val="00C504F0"/>
    <w:rsid w:val="00C50E74"/>
    <w:rsid w:val="00C530B1"/>
    <w:rsid w:val="00C555E2"/>
    <w:rsid w:val="00C611E4"/>
    <w:rsid w:val="00C62E17"/>
    <w:rsid w:val="00C6545C"/>
    <w:rsid w:val="00C72FF0"/>
    <w:rsid w:val="00C75334"/>
    <w:rsid w:val="00C768FE"/>
    <w:rsid w:val="00C7759D"/>
    <w:rsid w:val="00C77FB4"/>
    <w:rsid w:val="00C806B0"/>
    <w:rsid w:val="00C8293F"/>
    <w:rsid w:val="00C95137"/>
    <w:rsid w:val="00CA1671"/>
    <w:rsid w:val="00CA6EE7"/>
    <w:rsid w:val="00CA7AD3"/>
    <w:rsid w:val="00CB02A2"/>
    <w:rsid w:val="00CB6975"/>
    <w:rsid w:val="00CC036D"/>
    <w:rsid w:val="00CC0F09"/>
    <w:rsid w:val="00CD106D"/>
    <w:rsid w:val="00CD1241"/>
    <w:rsid w:val="00CD2F72"/>
    <w:rsid w:val="00CD577D"/>
    <w:rsid w:val="00CD58F2"/>
    <w:rsid w:val="00CE29A9"/>
    <w:rsid w:val="00CE3BEA"/>
    <w:rsid w:val="00CE4662"/>
    <w:rsid w:val="00CE6E23"/>
    <w:rsid w:val="00CE78EF"/>
    <w:rsid w:val="00CF1D04"/>
    <w:rsid w:val="00CF269F"/>
    <w:rsid w:val="00CF280A"/>
    <w:rsid w:val="00CF3D36"/>
    <w:rsid w:val="00CF5B05"/>
    <w:rsid w:val="00CF6B47"/>
    <w:rsid w:val="00D01B52"/>
    <w:rsid w:val="00D01FB9"/>
    <w:rsid w:val="00D02676"/>
    <w:rsid w:val="00D10A13"/>
    <w:rsid w:val="00D16F98"/>
    <w:rsid w:val="00D21D42"/>
    <w:rsid w:val="00D257B3"/>
    <w:rsid w:val="00D31495"/>
    <w:rsid w:val="00D31E6B"/>
    <w:rsid w:val="00D33C1F"/>
    <w:rsid w:val="00D36D27"/>
    <w:rsid w:val="00D413BC"/>
    <w:rsid w:val="00D45BF6"/>
    <w:rsid w:val="00D472DE"/>
    <w:rsid w:val="00D54020"/>
    <w:rsid w:val="00D546F7"/>
    <w:rsid w:val="00D55501"/>
    <w:rsid w:val="00D61E6B"/>
    <w:rsid w:val="00D62291"/>
    <w:rsid w:val="00D62BEE"/>
    <w:rsid w:val="00D679CB"/>
    <w:rsid w:val="00D679DC"/>
    <w:rsid w:val="00D74F55"/>
    <w:rsid w:val="00D75415"/>
    <w:rsid w:val="00D84530"/>
    <w:rsid w:val="00D87EEC"/>
    <w:rsid w:val="00D90095"/>
    <w:rsid w:val="00D93047"/>
    <w:rsid w:val="00DB2192"/>
    <w:rsid w:val="00DB2538"/>
    <w:rsid w:val="00DB268F"/>
    <w:rsid w:val="00DB32E3"/>
    <w:rsid w:val="00DB71C8"/>
    <w:rsid w:val="00DB7CF4"/>
    <w:rsid w:val="00DC290B"/>
    <w:rsid w:val="00DC3BDF"/>
    <w:rsid w:val="00DC4599"/>
    <w:rsid w:val="00DD0507"/>
    <w:rsid w:val="00DD353B"/>
    <w:rsid w:val="00DE6258"/>
    <w:rsid w:val="00DF5EF0"/>
    <w:rsid w:val="00DF60D8"/>
    <w:rsid w:val="00E00F83"/>
    <w:rsid w:val="00E0425C"/>
    <w:rsid w:val="00E0487C"/>
    <w:rsid w:val="00E10F86"/>
    <w:rsid w:val="00E12AE3"/>
    <w:rsid w:val="00E163DD"/>
    <w:rsid w:val="00E207F1"/>
    <w:rsid w:val="00E25236"/>
    <w:rsid w:val="00E32449"/>
    <w:rsid w:val="00E36497"/>
    <w:rsid w:val="00E40A6C"/>
    <w:rsid w:val="00E42696"/>
    <w:rsid w:val="00E43223"/>
    <w:rsid w:val="00E46A6F"/>
    <w:rsid w:val="00E505B0"/>
    <w:rsid w:val="00E533D6"/>
    <w:rsid w:val="00E53FBF"/>
    <w:rsid w:val="00E56F74"/>
    <w:rsid w:val="00E60BB8"/>
    <w:rsid w:val="00E62714"/>
    <w:rsid w:val="00E6374E"/>
    <w:rsid w:val="00E677C5"/>
    <w:rsid w:val="00E72CBB"/>
    <w:rsid w:val="00E861D8"/>
    <w:rsid w:val="00E90E92"/>
    <w:rsid w:val="00EA0D05"/>
    <w:rsid w:val="00EA10E2"/>
    <w:rsid w:val="00EA2AB2"/>
    <w:rsid w:val="00EB09F2"/>
    <w:rsid w:val="00EB5938"/>
    <w:rsid w:val="00EB7869"/>
    <w:rsid w:val="00EC55BD"/>
    <w:rsid w:val="00ED0099"/>
    <w:rsid w:val="00ED061B"/>
    <w:rsid w:val="00ED0B6C"/>
    <w:rsid w:val="00ED4749"/>
    <w:rsid w:val="00ED6F37"/>
    <w:rsid w:val="00EE1BD7"/>
    <w:rsid w:val="00EE500C"/>
    <w:rsid w:val="00EE75CA"/>
    <w:rsid w:val="00EF1322"/>
    <w:rsid w:val="00EF25AE"/>
    <w:rsid w:val="00EF5B1E"/>
    <w:rsid w:val="00EF75E9"/>
    <w:rsid w:val="00F1763B"/>
    <w:rsid w:val="00F24674"/>
    <w:rsid w:val="00F25407"/>
    <w:rsid w:val="00F258A9"/>
    <w:rsid w:val="00F27776"/>
    <w:rsid w:val="00F30F87"/>
    <w:rsid w:val="00F31D43"/>
    <w:rsid w:val="00F3758F"/>
    <w:rsid w:val="00F431E2"/>
    <w:rsid w:val="00F43D8F"/>
    <w:rsid w:val="00F46795"/>
    <w:rsid w:val="00F47FEB"/>
    <w:rsid w:val="00F50DE1"/>
    <w:rsid w:val="00F51235"/>
    <w:rsid w:val="00F52433"/>
    <w:rsid w:val="00F56346"/>
    <w:rsid w:val="00F61711"/>
    <w:rsid w:val="00F630E6"/>
    <w:rsid w:val="00F675D9"/>
    <w:rsid w:val="00F676B8"/>
    <w:rsid w:val="00F73361"/>
    <w:rsid w:val="00F80D40"/>
    <w:rsid w:val="00F83D4F"/>
    <w:rsid w:val="00F93F75"/>
    <w:rsid w:val="00F95AE6"/>
    <w:rsid w:val="00FA2D5A"/>
    <w:rsid w:val="00FA6BE6"/>
    <w:rsid w:val="00FB578B"/>
    <w:rsid w:val="00FB6BE4"/>
    <w:rsid w:val="00FC18BB"/>
    <w:rsid w:val="00FC1D36"/>
    <w:rsid w:val="00FC64E9"/>
    <w:rsid w:val="00FD64BA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C453C"/>
    <w:pPr>
      <w:keepNext/>
      <w:spacing w:before="240" w:after="360" w:line="240" w:lineRule="auto"/>
      <w:outlineLvl w:val="0"/>
    </w:pPr>
    <w:rPr>
      <w:rFonts w:ascii="Arial" w:eastAsia="Times New Roman" w:hAnsi="Arial" w:cs="Arial"/>
      <w:bCs/>
      <w:color w:val="5B8F22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453C"/>
    <w:pPr>
      <w:keepNext/>
      <w:spacing w:before="240" w:after="120" w:line="240" w:lineRule="auto"/>
      <w:outlineLvl w:val="1"/>
    </w:pPr>
    <w:rPr>
      <w:rFonts w:ascii="Arial" w:eastAsia="Times New Roman" w:hAnsi="Arial" w:cs="Arial"/>
      <w:bCs/>
      <w:color w:val="000000"/>
      <w:sz w:val="24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00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0095"/>
    <w:pPr>
      <w:keepNext/>
      <w:spacing w:before="340" w:after="0" w:line="240" w:lineRule="auto"/>
      <w:outlineLvl w:val="3"/>
    </w:pPr>
    <w:rPr>
      <w:rFonts w:ascii="Arial" w:eastAsia="Times New Roman" w:hAnsi="Arial" w:cs="Arial"/>
      <w:bCs/>
      <w:iCs/>
      <w:color w:val="000000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0095"/>
    <w:pPr>
      <w:keepNext/>
      <w:spacing w:before="340" w:after="0" w:line="240" w:lineRule="auto"/>
      <w:outlineLvl w:val="4"/>
    </w:pPr>
    <w:rPr>
      <w:rFonts w:ascii="Arial" w:eastAsia="Times New Roman" w:hAnsi="Arial" w:cs="Arial"/>
      <w:i/>
      <w:color w:val="000000"/>
      <w:sz w:val="24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0095"/>
    <w:pPr>
      <w:keepNext/>
      <w:spacing w:before="340" w:after="0" w:line="240" w:lineRule="auto"/>
      <w:outlineLvl w:val="5"/>
    </w:pPr>
    <w:rPr>
      <w:rFonts w:ascii="Arial" w:eastAsia="Times New Roman" w:hAnsi="Arial" w:cs="Arial"/>
      <w:b/>
      <w:iCs/>
      <w:color w:val="000000"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7CE3"/>
    <w:pPr>
      <w:tabs>
        <w:tab w:val="center" w:pos="4680"/>
        <w:tab w:val="right" w:pos="9360"/>
      </w:tabs>
      <w:spacing w:after="0" w:line="240" w:lineRule="atLeast"/>
      <w:ind w:left="2608"/>
    </w:pPr>
    <w:rPr>
      <w:rFonts w:ascii="Arial" w:eastAsia="Calibri" w:hAnsi="Arial" w:cs="Arial"/>
      <w:color w:val="000000"/>
      <w:sz w:val="18"/>
      <w:szCs w:val="2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27CE3"/>
    <w:rPr>
      <w:rFonts w:ascii="Arial" w:hAnsi="Arial" w:cs="Arial"/>
      <w:noProof w:val="0"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D14DB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color w:val="808080" w:themeColor="background1" w:themeShade="80"/>
      <w:sz w:val="18"/>
      <w:szCs w:val="2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6D14DB"/>
    <w:rPr>
      <w:rFonts w:ascii="Arial" w:hAnsi="Arial" w:cs="Arial"/>
      <w:noProof w:val="0"/>
      <w:color w:val="808080" w:themeColor="background1" w:themeShade="80"/>
      <w:sz w:val="18"/>
      <w:lang w:val="sv-SE"/>
    </w:rPr>
  </w:style>
  <w:style w:type="table" w:styleId="Tabellrutnt">
    <w:name w:val="Table Grid"/>
    <w:basedOn w:val="Normaltabell"/>
    <w:uiPriority w:val="59"/>
    <w:rsid w:val="00727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vg">
    <w:name w:val="Sökväg"/>
    <w:basedOn w:val="Normal"/>
    <w:rsid w:val="00CD577D"/>
    <w:pPr>
      <w:framePr w:wrap="around" w:vAnchor="page" w:hAnchor="page" w:x="11341" w:y="2836"/>
      <w:spacing w:after="0" w:line="240" w:lineRule="auto"/>
    </w:pPr>
    <w:rPr>
      <w:rFonts w:ascii="Arial" w:eastAsia="Times New Roman" w:hAnsi="Arial" w:cs="Times New Roman"/>
      <w:color w:val="808080"/>
      <w:sz w:val="12"/>
      <w:szCs w:val="16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C453C"/>
    <w:rPr>
      <w:rFonts w:ascii="Arial" w:eastAsia="Times New Roman" w:hAnsi="Arial" w:cs="Arial"/>
      <w:bCs/>
      <w:noProof w:val="0"/>
      <w:color w:val="5B8F22"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453C"/>
    <w:rPr>
      <w:rFonts w:ascii="Arial" w:eastAsia="Times New Roman" w:hAnsi="Arial" w:cs="Arial"/>
      <w:bCs/>
      <w:noProof w:val="0"/>
      <w:color w:val="00000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0095"/>
    <w:rPr>
      <w:rFonts w:ascii="Times New Roman" w:eastAsia="Times New Roman" w:hAnsi="Times New Roman"/>
      <w:b/>
      <w:bCs/>
      <w:noProof w:val="0"/>
      <w:color w:val="000000"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0095"/>
    <w:rPr>
      <w:rFonts w:ascii="Arial" w:eastAsia="Times New Roman" w:hAnsi="Arial" w:cs="Arial"/>
      <w:bCs/>
      <w:iCs/>
      <w:noProof w:val="0"/>
      <w:color w:val="000000"/>
      <w:sz w:val="22"/>
      <w:szCs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0095"/>
    <w:rPr>
      <w:rFonts w:ascii="Arial" w:eastAsia="Times New Roman" w:hAnsi="Arial" w:cs="Arial"/>
      <w:i/>
      <w:noProof w:val="0"/>
      <w:color w:val="000000"/>
      <w:sz w:val="24"/>
      <w:szCs w:val="22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0095"/>
    <w:rPr>
      <w:rFonts w:ascii="Arial" w:eastAsia="Times New Roman" w:hAnsi="Arial" w:cs="Arial"/>
      <w:b/>
      <w:iCs/>
      <w:noProof w:val="0"/>
      <w:color w:val="000000"/>
      <w:szCs w:val="22"/>
      <w:lang w:val="sv-SE"/>
    </w:rPr>
  </w:style>
  <w:style w:type="numbering" w:customStyle="1" w:styleId="CompanyList">
    <w:name w:val="Company_List"/>
    <w:basedOn w:val="Ingenlista"/>
    <w:rsid w:val="00D90095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D90095"/>
    <w:pPr>
      <w:numPr>
        <w:numId w:val="2"/>
      </w:numPr>
    </w:pPr>
  </w:style>
  <w:style w:type="paragraph" w:styleId="Punktlista">
    <w:name w:val="List Bullet"/>
    <w:basedOn w:val="Normal"/>
    <w:uiPriority w:val="99"/>
    <w:semiHidden/>
    <w:unhideWhenUsed/>
    <w:rsid w:val="00D90095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90095"/>
    <w:pPr>
      <w:spacing w:before="260" w:after="0" w:line="260" w:lineRule="atLeast"/>
    </w:pPr>
    <w:rPr>
      <w:rFonts w:ascii="Arial" w:eastAsia="Calibri" w:hAnsi="Arial" w:cs="Arial"/>
      <w:b/>
      <w:color w:val="000000"/>
      <w:lang w:val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340"/>
    </w:pPr>
    <w:rPr>
      <w:rFonts w:ascii="Arial" w:eastAsia="Calibri" w:hAnsi="Arial" w:cs="Arial"/>
      <w:color w:val="000000"/>
      <w:lang w:val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680"/>
    </w:pPr>
    <w:rPr>
      <w:rFonts w:ascii="Arial" w:eastAsia="Calibri" w:hAnsi="Arial" w:cs="Arial"/>
      <w:color w:val="000000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1020"/>
    </w:pPr>
    <w:rPr>
      <w:rFonts w:ascii="Arial" w:eastAsia="Calibri" w:hAnsi="Arial" w:cs="Arial"/>
      <w:color w:val="000000"/>
      <w:lang w:val="sv-SE"/>
    </w:rPr>
  </w:style>
  <w:style w:type="paragraph" w:customStyle="1" w:styleId="LM-Handlggare">
    <w:name w:val="LM - Handläggare"/>
    <w:basedOn w:val="Normal"/>
    <w:rsid w:val="001D7785"/>
    <w:pPr>
      <w:tabs>
        <w:tab w:val="right" w:pos="7229"/>
      </w:tabs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sv-SE" w:eastAsia="sv-SE"/>
    </w:rPr>
  </w:style>
  <w:style w:type="paragraph" w:customStyle="1" w:styleId="LM-Sidhuvud">
    <w:name w:val="LM - Sidhuvud"/>
    <w:basedOn w:val="Normal"/>
    <w:rsid w:val="00BD7FB5"/>
    <w:pPr>
      <w:tabs>
        <w:tab w:val="right" w:pos="7229"/>
      </w:tabs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sv-SE" w:eastAsia="sv-SE"/>
    </w:rPr>
  </w:style>
  <w:style w:type="paragraph" w:customStyle="1" w:styleId="LM-H1">
    <w:name w:val="LM - H1"/>
    <w:basedOn w:val="Rubrik1"/>
    <w:next w:val="Normal"/>
    <w:qFormat/>
    <w:rsid w:val="00496E00"/>
    <w:pPr>
      <w:tabs>
        <w:tab w:val="left" w:pos="1304"/>
        <w:tab w:val="left" w:pos="2608"/>
        <w:tab w:val="left" w:pos="3912"/>
        <w:tab w:val="left" w:pos="5216"/>
        <w:tab w:val="left" w:pos="6521"/>
      </w:tabs>
    </w:pPr>
    <w:rPr>
      <w:rFonts w:eastAsiaTheme="majorEastAsia"/>
      <w:bCs w:val="0"/>
      <w:lang w:eastAsia="sv-SE"/>
    </w:rPr>
  </w:style>
  <w:style w:type="paragraph" w:customStyle="1" w:styleId="LM-H2">
    <w:name w:val="LM - H2"/>
    <w:basedOn w:val="Normal"/>
    <w:next w:val="Normal"/>
    <w:qFormat/>
    <w:rsid w:val="000C453C"/>
    <w:pPr>
      <w:keepNext/>
      <w:tabs>
        <w:tab w:val="left" w:pos="1304"/>
        <w:tab w:val="left" w:pos="2608"/>
        <w:tab w:val="left" w:pos="3912"/>
        <w:tab w:val="left" w:pos="5216"/>
        <w:tab w:val="left" w:pos="6521"/>
      </w:tabs>
      <w:spacing w:before="240" w:after="120" w:line="240" w:lineRule="auto"/>
      <w:outlineLvl w:val="1"/>
    </w:pPr>
    <w:rPr>
      <w:rFonts w:ascii="Arial" w:hAnsi="Arial" w:cs="Arial"/>
      <w:color w:val="000000"/>
      <w:sz w:val="24"/>
      <w:lang w:val="sv-SE" w:eastAsia="sv-SE"/>
    </w:rPr>
  </w:style>
  <w:style w:type="paragraph" w:customStyle="1" w:styleId="LM-H3">
    <w:name w:val="LM - H3"/>
    <w:basedOn w:val="Normal"/>
    <w:next w:val="Normal"/>
    <w:qFormat/>
    <w:rsid w:val="000C453C"/>
    <w:pPr>
      <w:keepNext/>
      <w:tabs>
        <w:tab w:val="left" w:pos="1304"/>
        <w:tab w:val="left" w:pos="2608"/>
        <w:tab w:val="left" w:pos="3912"/>
        <w:tab w:val="left" w:pos="5216"/>
        <w:tab w:val="left" w:pos="6521"/>
      </w:tabs>
      <w:spacing w:before="120" w:after="0" w:line="240" w:lineRule="auto"/>
      <w:outlineLvl w:val="2"/>
    </w:pPr>
    <w:rPr>
      <w:rFonts w:ascii="Times New Roman" w:hAnsi="Times New Roman" w:cs="Times New Roman"/>
      <w:b/>
      <w:color w:val="000000"/>
      <w:sz w:val="24"/>
      <w:szCs w:val="24"/>
      <w:lang w:val="sv-SE" w:eastAsia="sv-SE"/>
    </w:rPr>
  </w:style>
  <w:style w:type="paragraph" w:customStyle="1" w:styleId="LM-Mottagaradress">
    <w:name w:val="LM - Mottagaradress"/>
    <w:basedOn w:val="Normal"/>
    <w:rsid w:val="001919DD"/>
    <w:pPr>
      <w:spacing w:after="0" w:line="240" w:lineRule="exact"/>
      <w:ind w:left="2608"/>
    </w:pPr>
    <w:rPr>
      <w:rFonts w:ascii="Arial" w:eastAsia="Times New Roman" w:hAnsi="Arial" w:cs="Times New Roman"/>
      <w:sz w:val="18"/>
      <w:szCs w:val="24"/>
      <w:lang w:val="sv-SE" w:eastAsia="sv-SE"/>
    </w:rPr>
  </w:style>
  <w:style w:type="paragraph" w:customStyle="1" w:styleId="ListaNummer">
    <w:name w:val="Lista Nummer"/>
    <w:qFormat/>
    <w:rsid w:val="002C4389"/>
    <w:pPr>
      <w:numPr>
        <w:numId w:val="6"/>
      </w:numPr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istaPunkter">
    <w:name w:val="Lista Punkter"/>
    <w:basedOn w:val="Normal"/>
    <w:qFormat/>
    <w:rsid w:val="00B220D6"/>
    <w:pPr>
      <w:numPr>
        <w:numId w:val="7"/>
      </w:num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872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lang w:val="sv-SE"/>
    </w:rPr>
  </w:style>
  <w:style w:type="paragraph" w:customStyle="1" w:styleId="LM-Ingress">
    <w:name w:val="LM - Ingress"/>
    <w:basedOn w:val="Normal"/>
    <w:next w:val="Normal"/>
    <w:qFormat/>
    <w:rsid w:val="009C38D9"/>
    <w:pPr>
      <w:spacing w:after="240" w:line="240" w:lineRule="auto"/>
    </w:pPr>
    <w:rPr>
      <w:rFonts w:ascii="Times New Roman" w:eastAsia="Calibri" w:hAnsi="Times New Roman" w:cs="Times New Roman"/>
      <w:b/>
      <w:color w:val="000000"/>
      <w:sz w:val="24"/>
      <w:lang w:val="sv-SE" w:eastAsia="sv-SE"/>
    </w:rPr>
  </w:style>
  <w:style w:type="paragraph" w:customStyle="1" w:styleId="LM-PVM">
    <w:name w:val="LM - PVM"/>
    <w:basedOn w:val="Normal"/>
    <w:qFormat/>
    <w:rsid w:val="00403568"/>
    <w:pPr>
      <w:spacing w:after="60" w:line="240" w:lineRule="auto"/>
    </w:pPr>
    <w:rPr>
      <w:rFonts w:ascii="Arial" w:eastAsia="Calibri" w:hAnsi="Arial" w:cs="Times New Roman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568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568"/>
    <w:rPr>
      <w:rFonts w:ascii="Tahoma" w:hAnsi="Tahoma" w:cs="Tahoma"/>
      <w:noProof w:val="0"/>
      <w:color w:val="000000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1F3579"/>
    <w:rPr>
      <w:color w:val="5F6062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1F3579"/>
    <w:pPr>
      <w:pBdr>
        <w:bottom w:val="single" w:sz="8" w:space="4" w:color="4C92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18C0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3579"/>
    <w:rPr>
      <w:rFonts w:asciiTheme="majorHAnsi" w:eastAsiaTheme="majorEastAsia" w:hAnsiTheme="majorHAnsi" w:cstheme="majorBidi"/>
      <w:noProof w:val="0"/>
      <w:color w:val="618C03" w:themeColor="text2" w:themeShade="BF"/>
      <w:spacing w:val="5"/>
      <w:kern w:val="28"/>
      <w:sz w:val="52"/>
      <w:szCs w:val="52"/>
      <w:lang w:val="sv-SE"/>
    </w:rPr>
  </w:style>
  <w:style w:type="character" w:styleId="Stark">
    <w:name w:val="Strong"/>
    <w:basedOn w:val="Standardstycketeckensnitt"/>
    <w:uiPriority w:val="22"/>
    <w:qFormat/>
    <w:rsid w:val="001F3579"/>
    <w:rPr>
      <w:b/>
      <w:bCs/>
      <w:noProof w:val="0"/>
      <w:lang w:val="sv-SE"/>
    </w:rPr>
  </w:style>
  <w:style w:type="character" w:styleId="Betoning">
    <w:name w:val="Emphasis"/>
    <w:basedOn w:val="Standardstycketeckensnitt"/>
    <w:uiPriority w:val="20"/>
    <w:qFormat/>
    <w:rsid w:val="001F3579"/>
    <w:rPr>
      <w:i/>
      <w:iCs/>
      <w:noProof w:val="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6C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6C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6C69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6C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6C69"/>
    <w:rPr>
      <w:rFonts w:asciiTheme="minorHAnsi" w:eastAsiaTheme="minorHAnsi" w:hAnsiTheme="minorHAnsi" w:cstheme="minorBid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3758F"/>
    <w:rPr>
      <w:color w:val="5F606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C453C"/>
    <w:pPr>
      <w:keepNext/>
      <w:spacing w:before="240" w:after="360" w:line="240" w:lineRule="auto"/>
      <w:outlineLvl w:val="0"/>
    </w:pPr>
    <w:rPr>
      <w:rFonts w:ascii="Arial" w:eastAsia="Times New Roman" w:hAnsi="Arial" w:cs="Arial"/>
      <w:bCs/>
      <w:color w:val="5B8F22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453C"/>
    <w:pPr>
      <w:keepNext/>
      <w:spacing w:before="240" w:after="120" w:line="240" w:lineRule="auto"/>
      <w:outlineLvl w:val="1"/>
    </w:pPr>
    <w:rPr>
      <w:rFonts w:ascii="Arial" w:eastAsia="Times New Roman" w:hAnsi="Arial" w:cs="Arial"/>
      <w:bCs/>
      <w:color w:val="000000"/>
      <w:sz w:val="24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00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0095"/>
    <w:pPr>
      <w:keepNext/>
      <w:spacing w:before="340" w:after="0" w:line="240" w:lineRule="auto"/>
      <w:outlineLvl w:val="3"/>
    </w:pPr>
    <w:rPr>
      <w:rFonts w:ascii="Arial" w:eastAsia="Times New Roman" w:hAnsi="Arial" w:cs="Arial"/>
      <w:bCs/>
      <w:iCs/>
      <w:color w:val="000000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0095"/>
    <w:pPr>
      <w:keepNext/>
      <w:spacing w:before="340" w:after="0" w:line="240" w:lineRule="auto"/>
      <w:outlineLvl w:val="4"/>
    </w:pPr>
    <w:rPr>
      <w:rFonts w:ascii="Arial" w:eastAsia="Times New Roman" w:hAnsi="Arial" w:cs="Arial"/>
      <w:i/>
      <w:color w:val="000000"/>
      <w:sz w:val="24"/>
      <w:lang w:val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0095"/>
    <w:pPr>
      <w:keepNext/>
      <w:spacing w:before="340" w:after="0" w:line="240" w:lineRule="auto"/>
      <w:outlineLvl w:val="5"/>
    </w:pPr>
    <w:rPr>
      <w:rFonts w:ascii="Arial" w:eastAsia="Times New Roman" w:hAnsi="Arial" w:cs="Arial"/>
      <w:b/>
      <w:iCs/>
      <w:color w:val="000000"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7CE3"/>
    <w:pPr>
      <w:tabs>
        <w:tab w:val="center" w:pos="4680"/>
        <w:tab w:val="right" w:pos="9360"/>
      </w:tabs>
      <w:spacing w:after="0" w:line="240" w:lineRule="atLeast"/>
      <w:ind w:left="2608"/>
    </w:pPr>
    <w:rPr>
      <w:rFonts w:ascii="Arial" w:eastAsia="Calibri" w:hAnsi="Arial" w:cs="Arial"/>
      <w:color w:val="000000"/>
      <w:sz w:val="18"/>
      <w:szCs w:val="2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27CE3"/>
    <w:rPr>
      <w:rFonts w:ascii="Arial" w:hAnsi="Arial" w:cs="Arial"/>
      <w:noProof w:val="0"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D14DB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color w:val="808080" w:themeColor="background1" w:themeShade="80"/>
      <w:sz w:val="18"/>
      <w:szCs w:val="2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6D14DB"/>
    <w:rPr>
      <w:rFonts w:ascii="Arial" w:hAnsi="Arial" w:cs="Arial"/>
      <w:noProof w:val="0"/>
      <w:color w:val="808080" w:themeColor="background1" w:themeShade="80"/>
      <w:sz w:val="18"/>
      <w:lang w:val="sv-SE"/>
    </w:rPr>
  </w:style>
  <w:style w:type="table" w:styleId="Tabellrutnt">
    <w:name w:val="Table Grid"/>
    <w:basedOn w:val="Normaltabell"/>
    <w:uiPriority w:val="59"/>
    <w:rsid w:val="00727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vg">
    <w:name w:val="Sökväg"/>
    <w:basedOn w:val="Normal"/>
    <w:rsid w:val="00CD577D"/>
    <w:pPr>
      <w:framePr w:wrap="around" w:vAnchor="page" w:hAnchor="page" w:x="11341" w:y="2836"/>
      <w:spacing w:after="0" w:line="240" w:lineRule="auto"/>
    </w:pPr>
    <w:rPr>
      <w:rFonts w:ascii="Arial" w:eastAsia="Times New Roman" w:hAnsi="Arial" w:cs="Times New Roman"/>
      <w:color w:val="808080"/>
      <w:sz w:val="12"/>
      <w:szCs w:val="16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C453C"/>
    <w:rPr>
      <w:rFonts w:ascii="Arial" w:eastAsia="Times New Roman" w:hAnsi="Arial" w:cs="Arial"/>
      <w:bCs/>
      <w:noProof w:val="0"/>
      <w:color w:val="5B8F22"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453C"/>
    <w:rPr>
      <w:rFonts w:ascii="Arial" w:eastAsia="Times New Roman" w:hAnsi="Arial" w:cs="Arial"/>
      <w:bCs/>
      <w:noProof w:val="0"/>
      <w:color w:val="00000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0095"/>
    <w:rPr>
      <w:rFonts w:ascii="Times New Roman" w:eastAsia="Times New Roman" w:hAnsi="Times New Roman"/>
      <w:b/>
      <w:bCs/>
      <w:noProof w:val="0"/>
      <w:color w:val="000000"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0095"/>
    <w:rPr>
      <w:rFonts w:ascii="Arial" w:eastAsia="Times New Roman" w:hAnsi="Arial" w:cs="Arial"/>
      <w:bCs/>
      <w:iCs/>
      <w:noProof w:val="0"/>
      <w:color w:val="000000"/>
      <w:sz w:val="22"/>
      <w:szCs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0095"/>
    <w:rPr>
      <w:rFonts w:ascii="Arial" w:eastAsia="Times New Roman" w:hAnsi="Arial" w:cs="Arial"/>
      <w:i/>
      <w:noProof w:val="0"/>
      <w:color w:val="000000"/>
      <w:sz w:val="24"/>
      <w:szCs w:val="22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0095"/>
    <w:rPr>
      <w:rFonts w:ascii="Arial" w:eastAsia="Times New Roman" w:hAnsi="Arial" w:cs="Arial"/>
      <w:b/>
      <w:iCs/>
      <w:noProof w:val="0"/>
      <w:color w:val="000000"/>
      <w:szCs w:val="22"/>
      <w:lang w:val="sv-SE"/>
    </w:rPr>
  </w:style>
  <w:style w:type="numbering" w:customStyle="1" w:styleId="CompanyList">
    <w:name w:val="Company_List"/>
    <w:basedOn w:val="Ingenlista"/>
    <w:rsid w:val="00D90095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D90095"/>
    <w:pPr>
      <w:numPr>
        <w:numId w:val="2"/>
      </w:numPr>
    </w:pPr>
  </w:style>
  <w:style w:type="paragraph" w:styleId="Punktlista">
    <w:name w:val="List Bullet"/>
    <w:basedOn w:val="Normal"/>
    <w:uiPriority w:val="99"/>
    <w:semiHidden/>
    <w:unhideWhenUsed/>
    <w:rsid w:val="00D90095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90095"/>
    <w:pPr>
      <w:spacing w:before="260" w:after="0" w:line="260" w:lineRule="atLeast"/>
    </w:pPr>
    <w:rPr>
      <w:rFonts w:ascii="Arial" w:eastAsia="Calibri" w:hAnsi="Arial" w:cs="Arial"/>
      <w:b/>
      <w:color w:val="000000"/>
      <w:lang w:val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340"/>
    </w:pPr>
    <w:rPr>
      <w:rFonts w:ascii="Arial" w:eastAsia="Calibri" w:hAnsi="Arial" w:cs="Arial"/>
      <w:color w:val="000000"/>
      <w:lang w:val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680"/>
    </w:pPr>
    <w:rPr>
      <w:rFonts w:ascii="Arial" w:eastAsia="Calibri" w:hAnsi="Arial" w:cs="Arial"/>
      <w:color w:val="000000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90095"/>
    <w:pPr>
      <w:spacing w:after="0" w:line="260" w:lineRule="atLeast"/>
      <w:ind w:left="1020"/>
    </w:pPr>
    <w:rPr>
      <w:rFonts w:ascii="Arial" w:eastAsia="Calibri" w:hAnsi="Arial" w:cs="Arial"/>
      <w:color w:val="000000"/>
      <w:lang w:val="sv-SE"/>
    </w:rPr>
  </w:style>
  <w:style w:type="paragraph" w:customStyle="1" w:styleId="LM-Handlggare">
    <w:name w:val="LM - Handläggare"/>
    <w:basedOn w:val="Normal"/>
    <w:rsid w:val="001D7785"/>
    <w:pPr>
      <w:tabs>
        <w:tab w:val="right" w:pos="7229"/>
      </w:tabs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sv-SE" w:eastAsia="sv-SE"/>
    </w:rPr>
  </w:style>
  <w:style w:type="paragraph" w:customStyle="1" w:styleId="LM-Sidhuvud">
    <w:name w:val="LM - Sidhuvud"/>
    <w:basedOn w:val="Normal"/>
    <w:rsid w:val="00BD7FB5"/>
    <w:pPr>
      <w:tabs>
        <w:tab w:val="right" w:pos="7229"/>
      </w:tabs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sv-SE" w:eastAsia="sv-SE"/>
    </w:rPr>
  </w:style>
  <w:style w:type="paragraph" w:customStyle="1" w:styleId="LM-H1">
    <w:name w:val="LM - H1"/>
    <w:basedOn w:val="Rubrik1"/>
    <w:next w:val="Normal"/>
    <w:qFormat/>
    <w:rsid w:val="00496E00"/>
    <w:pPr>
      <w:tabs>
        <w:tab w:val="left" w:pos="1304"/>
        <w:tab w:val="left" w:pos="2608"/>
        <w:tab w:val="left" w:pos="3912"/>
        <w:tab w:val="left" w:pos="5216"/>
        <w:tab w:val="left" w:pos="6521"/>
      </w:tabs>
    </w:pPr>
    <w:rPr>
      <w:rFonts w:eastAsiaTheme="majorEastAsia"/>
      <w:bCs w:val="0"/>
      <w:lang w:eastAsia="sv-SE"/>
    </w:rPr>
  </w:style>
  <w:style w:type="paragraph" w:customStyle="1" w:styleId="LM-H2">
    <w:name w:val="LM - H2"/>
    <w:basedOn w:val="Normal"/>
    <w:next w:val="Normal"/>
    <w:qFormat/>
    <w:rsid w:val="000C453C"/>
    <w:pPr>
      <w:keepNext/>
      <w:tabs>
        <w:tab w:val="left" w:pos="1304"/>
        <w:tab w:val="left" w:pos="2608"/>
        <w:tab w:val="left" w:pos="3912"/>
        <w:tab w:val="left" w:pos="5216"/>
        <w:tab w:val="left" w:pos="6521"/>
      </w:tabs>
      <w:spacing w:before="240" w:after="120" w:line="240" w:lineRule="auto"/>
      <w:outlineLvl w:val="1"/>
    </w:pPr>
    <w:rPr>
      <w:rFonts w:ascii="Arial" w:hAnsi="Arial" w:cs="Arial"/>
      <w:color w:val="000000"/>
      <w:sz w:val="24"/>
      <w:lang w:val="sv-SE" w:eastAsia="sv-SE"/>
    </w:rPr>
  </w:style>
  <w:style w:type="paragraph" w:customStyle="1" w:styleId="LM-H3">
    <w:name w:val="LM - H3"/>
    <w:basedOn w:val="Normal"/>
    <w:next w:val="Normal"/>
    <w:qFormat/>
    <w:rsid w:val="000C453C"/>
    <w:pPr>
      <w:keepNext/>
      <w:tabs>
        <w:tab w:val="left" w:pos="1304"/>
        <w:tab w:val="left" w:pos="2608"/>
        <w:tab w:val="left" w:pos="3912"/>
        <w:tab w:val="left" w:pos="5216"/>
        <w:tab w:val="left" w:pos="6521"/>
      </w:tabs>
      <w:spacing w:before="120" w:after="0" w:line="240" w:lineRule="auto"/>
      <w:outlineLvl w:val="2"/>
    </w:pPr>
    <w:rPr>
      <w:rFonts w:ascii="Times New Roman" w:hAnsi="Times New Roman" w:cs="Times New Roman"/>
      <w:b/>
      <w:color w:val="000000"/>
      <w:sz w:val="24"/>
      <w:szCs w:val="24"/>
      <w:lang w:val="sv-SE" w:eastAsia="sv-SE"/>
    </w:rPr>
  </w:style>
  <w:style w:type="paragraph" w:customStyle="1" w:styleId="LM-Mottagaradress">
    <w:name w:val="LM - Mottagaradress"/>
    <w:basedOn w:val="Normal"/>
    <w:rsid w:val="001919DD"/>
    <w:pPr>
      <w:spacing w:after="0" w:line="240" w:lineRule="exact"/>
      <w:ind w:left="2608"/>
    </w:pPr>
    <w:rPr>
      <w:rFonts w:ascii="Arial" w:eastAsia="Times New Roman" w:hAnsi="Arial" w:cs="Times New Roman"/>
      <w:sz w:val="18"/>
      <w:szCs w:val="24"/>
      <w:lang w:val="sv-SE" w:eastAsia="sv-SE"/>
    </w:rPr>
  </w:style>
  <w:style w:type="paragraph" w:customStyle="1" w:styleId="ListaNummer">
    <w:name w:val="Lista Nummer"/>
    <w:qFormat/>
    <w:rsid w:val="002C4389"/>
    <w:pPr>
      <w:numPr>
        <w:numId w:val="6"/>
      </w:numPr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istaPunkter">
    <w:name w:val="Lista Punkter"/>
    <w:basedOn w:val="Normal"/>
    <w:qFormat/>
    <w:rsid w:val="00B220D6"/>
    <w:pPr>
      <w:numPr>
        <w:numId w:val="7"/>
      </w:num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872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lang w:val="sv-SE"/>
    </w:rPr>
  </w:style>
  <w:style w:type="paragraph" w:customStyle="1" w:styleId="LM-Ingress">
    <w:name w:val="LM - Ingress"/>
    <w:basedOn w:val="Normal"/>
    <w:next w:val="Normal"/>
    <w:qFormat/>
    <w:rsid w:val="009C38D9"/>
    <w:pPr>
      <w:spacing w:after="240" w:line="240" w:lineRule="auto"/>
    </w:pPr>
    <w:rPr>
      <w:rFonts w:ascii="Times New Roman" w:eastAsia="Calibri" w:hAnsi="Times New Roman" w:cs="Times New Roman"/>
      <w:b/>
      <w:color w:val="000000"/>
      <w:sz w:val="24"/>
      <w:lang w:val="sv-SE" w:eastAsia="sv-SE"/>
    </w:rPr>
  </w:style>
  <w:style w:type="paragraph" w:customStyle="1" w:styleId="LM-PVM">
    <w:name w:val="LM - PVM"/>
    <w:basedOn w:val="Normal"/>
    <w:qFormat/>
    <w:rsid w:val="00403568"/>
    <w:pPr>
      <w:spacing w:after="60" w:line="240" w:lineRule="auto"/>
    </w:pPr>
    <w:rPr>
      <w:rFonts w:ascii="Arial" w:eastAsia="Calibri" w:hAnsi="Arial" w:cs="Times New Roman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568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568"/>
    <w:rPr>
      <w:rFonts w:ascii="Tahoma" w:hAnsi="Tahoma" w:cs="Tahoma"/>
      <w:noProof w:val="0"/>
      <w:color w:val="000000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1F3579"/>
    <w:rPr>
      <w:color w:val="5F6062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1F3579"/>
    <w:pPr>
      <w:pBdr>
        <w:bottom w:val="single" w:sz="8" w:space="4" w:color="4C92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18C0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3579"/>
    <w:rPr>
      <w:rFonts w:asciiTheme="majorHAnsi" w:eastAsiaTheme="majorEastAsia" w:hAnsiTheme="majorHAnsi" w:cstheme="majorBidi"/>
      <w:noProof w:val="0"/>
      <w:color w:val="618C03" w:themeColor="text2" w:themeShade="BF"/>
      <w:spacing w:val="5"/>
      <w:kern w:val="28"/>
      <w:sz w:val="52"/>
      <w:szCs w:val="52"/>
      <w:lang w:val="sv-SE"/>
    </w:rPr>
  </w:style>
  <w:style w:type="character" w:styleId="Stark">
    <w:name w:val="Strong"/>
    <w:basedOn w:val="Standardstycketeckensnitt"/>
    <w:uiPriority w:val="22"/>
    <w:qFormat/>
    <w:rsid w:val="001F3579"/>
    <w:rPr>
      <w:b/>
      <w:bCs/>
      <w:noProof w:val="0"/>
      <w:lang w:val="sv-SE"/>
    </w:rPr>
  </w:style>
  <w:style w:type="character" w:styleId="Betoning">
    <w:name w:val="Emphasis"/>
    <w:basedOn w:val="Standardstycketeckensnitt"/>
    <w:uiPriority w:val="20"/>
    <w:qFormat/>
    <w:rsid w:val="001F3579"/>
    <w:rPr>
      <w:i/>
      <w:iCs/>
      <w:noProof w:val="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6C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6C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6C69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6C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6C69"/>
    <w:rPr>
      <w:rFonts w:asciiTheme="minorHAnsi" w:eastAsiaTheme="minorHAnsi" w:hAnsiTheme="minorHAnsi" w:cstheme="minorBid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3758F"/>
    <w:rPr>
      <w:color w:val="5F60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cid:image012.png@01CEFC0D.AD9E732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cid:image009.png@01CEFC0D.AD9E7320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11.png@01CEFC0D.AD9E73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cid:image010.png@01CEFC0D.AD9E73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tiff"/><Relationship Id="rId1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tiff"/><Relationship Id="rId1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MTemplates\lm-Pressmeddelande.dotm" TargetMode="External"/></Relationships>
</file>

<file path=word/theme/theme1.xml><?xml version="1.0" encoding="utf-8"?>
<a:theme xmlns:a="http://schemas.openxmlformats.org/drawingml/2006/main" name="Office-tema">
  <a:themeElements>
    <a:clrScheme name="Lantmännen">
      <a:dk1>
        <a:srgbClr val="5F6062"/>
      </a:dk1>
      <a:lt1>
        <a:srgbClr val="FFFFFF"/>
      </a:lt1>
      <a:dk2>
        <a:srgbClr val="82BC05"/>
      </a:dk2>
      <a:lt2>
        <a:srgbClr val="B3B3B3"/>
      </a:lt2>
      <a:accent1>
        <a:srgbClr val="4C9212"/>
      </a:accent1>
      <a:accent2>
        <a:srgbClr val="006A16"/>
      </a:accent2>
      <a:accent3>
        <a:srgbClr val="009FDA"/>
      </a:accent3>
      <a:accent4>
        <a:srgbClr val="E37222"/>
      </a:accent4>
      <a:accent5>
        <a:srgbClr val="BEA5CA"/>
      </a:accent5>
      <a:accent6>
        <a:srgbClr val="774A39"/>
      </a:accent6>
      <a:hlink>
        <a:srgbClr val="5F6062"/>
      </a:hlink>
      <a:folHlink>
        <a:srgbClr val="5F6062"/>
      </a:folHlink>
    </a:clrScheme>
    <a:fontScheme name="Lantmännen -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CBE5F347214408606DB90A5EFA9F8" ma:contentTypeVersion="1" ma:contentTypeDescription="Skapa ett nytt dokument." ma:contentTypeScope="" ma:versionID="6ed1891f0fdd76a1b5d4a369ddb018d5">
  <xsd:schema xmlns:xsd="http://www.w3.org/2001/XMLSchema" xmlns:xs="http://www.w3.org/2001/XMLSchema" xmlns:p="http://schemas.microsoft.com/office/2006/metadata/properties" xmlns:ns2="62c8adfa-3beb-4d4c-bced-e46257e25f33" targetNamespace="http://schemas.microsoft.com/office/2006/metadata/properties" ma:root="true" ma:fieldsID="5f5025ec80be00ac45e532fff2ce0ff0" ns2:_="">
    <xsd:import namespace="62c8adfa-3beb-4d4c-bced-e46257e25f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8adfa-3beb-4d4c-bced-e46257e25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06880-210F-46CF-81FE-B21A21A71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C51B4-8E9C-4291-81FD-576DE6A3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8adfa-3beb-4d4c-bced-e46257e25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8D035-238C-42BC-A415-535C0F41C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lm-Pressmeddelande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Lantmännen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Jennie Rudvall</dc:creator>
  <cp:lastModifiedBy>Jennie Rudvall</cp:lastModifiedBy>
  <cp:revision>3</cp:revision>
  <cp:lastPrinted>2013-12-19T11:19:00Z</cp:lastPrinted>
  <dcterms:created xsi:type="dcterms:W3CDTF">2013-12-19T13:36:00Z</dcterms:created>
  <dcterms:modified xsi:type="dcterms:W3CDTF">2013-12-19T13:38:00Z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0x01010020FCBE5F347214408606DB90A5EFA9F8</vt:lpwstr>
  </property>
</Properties>
</file>